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C8" w:rsidRDefault="006224C8"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width:738pt;height:465.1pt;visibility:visible;mso-position-horizontal-relative:char;mso-position-vertical-relative:line">
            <v:imagedata r:id="rId4" o:title=""/>
            <w10:anchorlock/>
          </v:shape>
        </w:pict>
      </w:r>
    </w:p>
    <w:sectPr w:rsidR="006224C8" w:rsidSect="00CA40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81"/>
    <w:rsid w:val="00370200"/>
    <w:rsid w:val="00610819"/>
    <w:rsid w:val="006224C8"/>
    <w:rsid w:val="009732E6"/>
    <w:rsid w:val="00A369BC"/>
    <w:rsid w:val="00AE43F8"/>
    <w:rsid w:val="00BE5181"/>
    <w:rsid w:val="00CA40B9"/>
    <w:rsid w:val="00E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</Words>
  <Characters>25</Characters>
  <Application>Microsoft Office Outlook</Application>
  <DocSecurity>0</DocSecurity>
  <Lines>0</Lines>
  <Paragraphs>0</Paragraphs>
  <ScaleCrop>false</ScaleCrop>
  <Company>МБОУ СОШ №95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Teacher</cp:lastModifiedBy>
  <cp:revision>4</cp:revision>
  <dcterms:created xsi:type="dcterms:W3CDTF">2015-11-20T10:03:00Z</dcterms:created>
  <dcterms:modified xsi:type="dcterms:W3CDTF">2015-11-25T17:12:00Z</dcterms:modified>
</cp:coreProperties>
</file>